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25" w:rsidRPr="00585CAC" w:rsidRDefault="00650325">
      <w:pPr>
        <w:rPr>
          <w:rFonts w:ascii="Calibri" w:hAnsi="Calibri"/>
          <w:sz w:val="12"/>
          <w:lang w:val="en-GB"/>
        </w:rPr>
      </w:pPr>
      <w:bookmarkStart w:id="0" w:name="_GoBack"/>
      <w:bookmarkEnd w:id="0"/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650325" w:rsidRPr="00585CAC" w:rsidTr="002F7809">
        <w:tblPrEx>
          <w:tblCellMar>
            <w:top w:w="0" w:type="dxa"/>
            <w:bottom w:w="0" w:type="dxa"/>
          </w:tblCellMar>
        </w:tblPrEx>
        <w:trPr>
          <w:cantSplit/>
          <w:trHeight w:val="91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325" w:rsidRPr="002F7809" w:rsidRDefault="00650325">
            <w:pPr>
              <w:pStyle w:val="Heading4"/>
              <w:rPr>
                <w:rFonts w:ascii="Calibri" w:hAnsi="Calibri"/>
                <w:b w:val="0"/>
                <w:sz w:val="16"/>
                <w:szCs w:val="16"/>
                <w:lang w:val="en-GB"/>
              </w:rPr>
            </w:pPr>
          </w:p>
        </w:tc>
      </w:tr>
      <w:tr w:rsidR="00650325" w:rsidRPr="00585CAC" w:rsidTr="0070436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25" w:rsidRPr="00FF24B3" w:rsidRDefault="00650325" w:rsidP="00A72638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Section/ Club: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</w:p>
        </w:tc>
      </w:tr>
      <w:tr w:rsidR="00650325" w:rsidRPr="00585CAC" w:rsidTr="0070436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25" w:rsidRPr="00FF24B3" w:rsidRDefault="00650325" w:rsidP="00A72638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Category:</w:t>
            </w:r>
            <w:r w:rsidRPr="00FF24B3"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FF24B3"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650325" w:rsidRPr="00585CAC" w:rsidTr="0070436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25" w:rsidRPr="00FF24B3" w:rsidRDefault="00650325" w:rsidP="00A72638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Name of Competitor(s):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</w:p>
        </w:tc>
      </w:tr>
    </w:tbl>
    <w:p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650325" w:rsidRPr="0058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01" w:type="dxa"/>
          </w:tcPr>
          <w:p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ELEMENTS IN ORDER OF SKATING</w:t>
            </w:r>
          </w:p>
        </w:tc>
      </w:tr>
    </w:tbl>
    <w:p w:rsidR="00650325" w:rsidRPr="00585CAC" w:rsidRDefault="00650325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"/>
        <w:gridCol w:w="977"/>
        <w:gridCol w:w="4541"/>
      </w:tblGrid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8458A4" w:rsidRPr="00585CAC" w:rsidRDefault="008458A4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Time*</w:t>
            </w:r>
          </w:p>
        </w:tc>
        <w:tc>
          <w:tcPr>
            <w:tcW w:w="4541" w:type="dxa"/>
            <w:tcBorders>
              <w:left w:val="single" w:sz="4" w:space="0" w:color="auto"/>
            </w:tcBorders>
          </w:tcPr>
          <w:p w:rsidR="008458A4" w:rsidRPr="00585CAC" w:rsidRDefault="008458A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Elements</w:t>
            </w: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  <w:bookmarkStart w:id="1" w:name="Text69"/>
          </w:p>
        </w:tc>
        <w:bookmarkEnd w:id="1"/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 w:rsidP="00FB009C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  <w:bookmarkStart w:id="2" w:name="Text70"/>
          </w:p>
        </w:tc>
        <w:bookmarkEnd w:id="2"/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 w:rsidP="00FB009C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  <w:tr w:rsidR="008458A4" w:rsidRPr="00585CAC" w:rsidTr="008458A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:rsidR="008458A4" w:rsidRPr="00585CAC" w:rsidRDefault="008458A4">
            <w:pPr>
              <w:rPr>
                <w:rFonts w:ascii="Calibri" w:hAnsi="Calibri"/>
                <w:lang w:val="en-GB"/>
              </w:rPr>
            </w:pPr>
          </w:p>
        </w:tc>
      </w:tr>
    </w:tbl>
    <w:p w:rsidR="00650325" w:rsidRPr="00585CAC" w:rsidRDefault="00650325">
      <w:pPr>
        <w:rPr>
          <w:rFonts w:ascii="Calibri" w:hAnsi="Calibri"/>
          <w:sz w:val="18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* Time during program     </w:t>
      </w:r>
    </w:p>
    <w:p w:rsidR="00650325" w:rsidRPr="002F7809" w:rsidRDefault="00650325">
      <w:pPr>
        <w:rPr>
          <w:rFonts w:ascii="Calibri" w:hAnsi="Calibri"/>
          <w:sz w:val="24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7401"/>
      </w:tblGrid>
      <w:tr w:rsidR="00650325" w:rsidRPr="00585CA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372" w:type="dxa"/>
            <w:vAlign w:val="center"/>
          </w:tcPr>
          <w:p w:rsidR="00650325" w:rsidRPr="00585CAC" w:rsidRDefault="00650325" w:rsidP="002F7809">
            <w:pPr>
              <w:rPr>
                <w:rFonts w:ascii="Calibri" w:hAnsi="Calibri"/>
                <w:sz w:val="18"/>
                <w:lang w:val="en-GB"/>
              </w:rPr>
            </w:pPr>
            <w:r w:rsidRPr="00585CAC">
              <w:rPr>
                <w:rFonts w:ascii="Calibri" w:hAnsi="Calibri"/>
                <w:sz w:val="18"/>
                <w:lang w:val="en-GB"/>
              </w:rPr>
              <w:t>Date, Signature: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50325" w:rsidRPr="00585CAC" w:rsidRDefault="00650325">
            <w:pPr>
              <w:rPr>
                <w:rFonts w:ascii="Calibri" w:hAnsi="Calibri"/>
                <w:lang w:val="en-GB"/>
              </w:rPr>
            </w:pPr>
          </w:p>
        </w:tc>
      </w:tr>
    </w:tbl>
    <w:p w:rsidR="00650325" w:rsidRPr="00585CAC" w:rsidRDefault="00650325" w:rsidP="00FF24B3"/>
    <w:sectPr w:rsidR="00650325" w:rsidRPr="00585CAC" w:rsidSect="00576890">
      <w:headerReference w:type="default" r:id="rId6"/>
      <w:footerReference w:type="default" r:id="rId7"/>
      <w:pgSz w:w="12240" w:h="15840" w:code="1"/>
      <w:pgMar w:top="547" w:right="1138" w:bottom="899" w:left="1138" w:header="50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D8" w:rsidRDefault="00332CD8">
      <w:r>
        <w:separator/>
      </w:r>
    </w:p>
  </w:endnote>
  <w:endnote w:type="continuationSeparator" w:id="0">
    <w:p w:rsidR="00332CD8" w:rsidRDefault="0033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2"/>
      <w:gridCol w:w="3247"/>
      <w:gridCol w:w="3030"/>
    </w:tblGrid>
    <w:tr w:rsidR="00FF24B3">
      <w:tblPrEx>
        <w:tblCellMar>
          <w:top w:w="0" w:type="dxa"/>
          <w:bottom w:w="0" w:type="dxa"/>
        </w:tblCellMar>
      </w:tblPrEx>
      <w:tc>
        <w:tcPr>
          <w:tcW w:w="3502" w:type="dxa"/>
        </w:tcPr>
        <w:p w:rsidR="00FF24B3" w:rsidRDefault="00FF24B3">
          <w:pPr>
            <w:ind w:left="708"/>
            <w:rPr>
              <w:sz w:val="18"/>
              <w:lang w:val="en-GB"/>
            </w:rPr>
          </w:pPr>
        </w:p>
      </w:tc>
      <w:tc>
        <w:tcPr>
          <w:tcW w:w="3247" w:type="dxa"/>
        </w:tcPr>
        <w:p w:rsidR="00FF24B3" w:rsidRDefault="00FF24B3">
          <w:pPr>
            <w:ind w:left="708"/>
            <w:rPr>
              <w:sz w:val="18"/>
            </w:rPr>
          </w:pPr>
        </w:p>
      </w:tc>
      <w:tc>
        <w:tcPr>
          <w:tcW w:w="3030" w:type="dxa"/>
        </w:tcPr>
        <w:p w:rsidR="00FF24B3" w:rsidRDefault="00FF24B3">
          <w:pPr>
            <w:rPr>
              <w:sz w:val="18"/>
            </w:rPr>
          </w:pPr>
        </w:p>
      </w:tc>
    </w:tr>
  </w:tbl>
  <w:p w:rsidR="00FF24B3" w:rsidRDefault="00FF24B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D8" w:rsidRDefault="00332CD8">
      <w:r>
        <w:separator/>
      </w:r>
    </w:p>
  </w:footnote>
  <w:footnote w:type="continuationSeparator" w:id="0">
    <w:p w:rsidR="00332CD8" w:rsidRDefault="0033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1"/>
      <w:gridCol w:w="6570"/>
    </w:tblGrid>
    <w:tr w:rsidR="00FF24B3">
      <w:tblPrEx>
        <w:tblCellMar>
          <w:top w:w="0" w:type="dxa"/>
          <w:bottom w:w="0" w:type="dxa"/>
        </w:tblCellMar>
      </w:tblPrEx>
      <w:trPr>
        <w:cantSplit/>
        <w:trHeight w:val="1170"/>
        <w:jc w:val="center"/>
      </w:trPr>
      <w:tc>
        <w:tcPr>
          <w:tcW w:w="4131" w:type="dxa"/>
        </w:tcPr>
        <w:p w:rsidR="00FF24B3" w:rsidRDefault="00A72638">
          <w:pPr>
            <w:pStyle w:val="Heading3"/>
            <w:widowControl/>
            <w:tabs>
              <w:tab w:val="left" w:pos="3551"/>
            </w:tabs>
            <w:spacing w:before="240"/>
            <w:rPr>
              <w:rFonts w:ascii="Arial" w:hAnsi="Arial"/>
              <w:caps/>
              <w:sz w:val="40"/>
            </w:rPr>
          </w:pPr>
          <w:r w:rsidRPr="00D262F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11pt;height:69pt;visibility:visible">
                <v:imagedata r:id="rId1" o:title="NovaScotia[1]" croptop="14233f" cropbottom="10657f"/>
              </v:shape>
            </w:pict>
          </w:r>
        </w:p>
        <w:p w:rsidR="00FF24B3" w:rsidRDefault="00FF24B3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6570" w:type="dxa"/>
          <w:vAlign w:val="center"/>
        </w:tcPr>
        <w:p w:rsidR="00FF24B3" w:rsidRPr="00FF24B3" w:rsidRDefault="00FF24B3">
          <w:pPr>
            <w:pStyle w:val="Heading7"/>
            <w:rPr>
              <w:rFonts w:ascii="Calibri" w:hAnsi="Calibri"/>
              <w:caps/>
            </w:rPr>
          </w:pPr>
          <w:r>
            <w:t>Planned Program Content</w:t>
          </w:r>
        </w:p>
      </w:tc>
    </w:tr>
    <w:tr w:rsidR="00FF24B3">
      <w:tblPrEx>
        <w:tblCellMar>
          <w:top w:w="0" w:type="dxa"/>
          <w:bottom w:w="0" w:type="dxa"/>
        </w:tblCellMar>
      </w:tblPrEx>
      <w:trPr>
        <w:cantSplit/>
        <w:trHeight w:val="426"/>
        <w:jc w:val="center"/>
      </w:trPr>
      <w:tc>
        <w:tcPr>
          <w:tcW w:w="10701" w:type="dxa"/>
          <w:gridSpan w:val="2"/>
          <w:vAlign w:val="center"/>
        </w:tcPr>
        <w:p w:rsidR="00FF24B3" w:rsidRDefault="00FF24B3">
          <w:pPr>
            <w:pStyle w:val="Header"/>
            <w:rPr>
              <w:rFonts w:ascii="Eras Bold ITC" w:hAnsi="Eras Bold ITC"/>
              <w:noProof/>
            </w:rPr>
          </w:pPr>
        </w:p>
      </w:tc>
    </w:tr>
    <w:tr w:rsidR="00FF24B3">
      <w:tblPrEx>
        <w:tblCellMar>
          <w:top w:w="0" w:type="dxa"/>
          <w:bottom w:w="0" w:type="dxa"/>
        </w:tblCellMar>
      </w:tblPrEx>
      <w:trPr>
        <w:cantSplit/>
        <w:trHeight w:val="277"/>
        <w:jc w:val="center"/>
      </w:trPr>
      <w:tc>
        <w:tcPr>
          <w:tcW w:w="10701" w:type="dxa"/>
          <w:gridSpan w:val="2"/>
          <w:vAlign w:val="center"/>
        </w:tcPr>
        <w:p w:rsidR="00FF24B3" w:rsidRPr="00FF24B3" w:rsidRDefault="00FF24B3">
          <w:pPr>
            <w:pStyle w:val="Header"/>
            <w:rPr>
              <w:rFonts w:ascii="Calibri" w:hAnsi="Calibri"/>
              <w:noProof/>
              <w:szCs w:val="22"/>
            </w:rPr>
          </w:pPr>
          <w:r w:rsidRPr="00FF24B3">
            <w:rPr>
              <w:rFonts w:ascii="Calibri" w:hAnsi="Calibri"/>
              <w:b/>
              <w:szCs w:val="22"/>
              <w:lang w:val="en-GB"/>
            </w:rPr>
            <w:t>Please fill in with type or write in capital letters!</w:t>
          </w:r>
        </w:p>
      </w:tc>
    </w:tr>
  </w:tbl>
  <w:p w:rsidR="00FF24B3" w:rsidRDefault="00FF24B3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325"/>
    <w:rsid w:val="0010080D"/>
    <w:rsid w:val="002F7809"/>
    <w:rsid w:val="00332CD8"/>
    <w:rsid w:val="00352F7B"/>
    <w:rsid w:val="004A50F7"/>
    <w:rsid w:val="00576890"/>
    <w:rsid w:val="00585CAC"/>
    <w:rsid w:val="00650325"/>
    <w:rsid w:val="006F3F6B"/>
    <w:rsid w:val="0070436D"/>
    <w:rsid w:val="00821A6D"/>
    <w:rsid w:val="008404AB"/>
    <w:rsid w:val="008458A4"/>
    <w:rsid w:val="00886C68"/>
    <w:rsid w:val="008B060C"/>
    <w:rsid w:val="00906820"/>
    <w:rsid w:val="00A22988"/>
    <w:rsid w:val="00A72638"/>
    <w:rsid w:val="00AD0DFC"/>
    <w:rsid w:val="00B87427"/>
    <w:rsid w:val="00C061B0"/>
    <w:rsid w:val="00C36ACF"/>
    <w:rsid w:val="00DA4459"/>
    <w:rsid w:val="00DE51B6"/>
    <w:rsid w:val="00FB009C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F6950E6-1C05-4196-847A-4FB046D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color w:val="FFFFFF"/>
      <w:spacing w:val="12"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color w:val="FFFFFF"/>
      <w:sz w:val="28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Black" w:hAnsi="Arial Black"/>
      <w:b/>
      <w:color w:val="FFFFFF"/>
      <w:sz w:val="32"/>
      <w:shd w:val="clear" w:color="auto" w:fill="00000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6890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1</TotalTime>
  <Pages>1</Pages>
  <Words>19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Jill Knowles</cp:lastModifiedBy>
  <cp:revision>2</cp:revision>
  <cp:lastPrinted>2015-08-05T17:06:00Z</cp:lastPrinted>
  <dcterms:created xsi:type="dcterms:W3CDTF">2017-06-12T17:58:00Z</dcterms:created>
  <dcterms:modified xsi:type="dcterms:W3CDTF">2017-06-12T17:58:00Z</dcterms:modified>
</cp:coreProperties>
</file>